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3214" w:right="32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271" w:lineRule="exact"/>
        <w:ind w:left="3452" w:right="34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340" w:right="900"/>
        </w:sectPr>
      </w:pPr>
      <w:rPr/>
    </w:p>
    <w:p>
      <w:pPr>
        <w:spacing w:before="34" w:after="0" w:line="237" w:lineRule="exact"/>
        <w:ind w:left="100" w:right="-72"/>
        <w:jc w:val="left"/>
        <w:tabs>
          <w:tab w:pos="460" w:val="left"/>
          <w:tab w:pos="3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34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MH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340" w:right="900"/>
          <w:cols w:num="2" w:equalWidth="0">
            <w:col w:w="3860" w:space="2002"/>
            <w:col w:w="4138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tabs>
          <w:tab w:pos="460" w:val="left"/>
          <w:tab w:pos="98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Spon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gan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za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tabs>
          <w:tab w:pos="460" w:val="left"/>
          <w:tab w:pos="98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3.</w:t>
        <w:tab/>
      </w:r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ne: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tabs>
          <w:tab w:pos="460" w:val="left"/>
          <w:tab w:pos="96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2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oca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,c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90.024002pt;margin-top:25.572495pt;width:467.364502pt;height:.1pt;mso-position-horizontal-relative:page;mso-position-vertical-relative:paragraph;z-index:-117" coordorigin="1800,511" coordsize="9347,2">
            <v:shape style="position:absolute;left:1800;top:511;width:9347;height:2" coordorigin="1800,511" coordsize="9347,0" path="m1800,511l11148,51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49.69249pt;width:488.252183pt;height:.1pt;mso-position-horizontal-relative:page;mso-position-vertical-relative:paragraph;z-index:-116" coordorigin="1440,994" coordsize="9765,2">
            <v:shape style="position:absolute;left:1440;top:994;width:9765;height:2" coordorigin="1440,994" coordsize="9765,0" path="m1440,994l11206,994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ope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.e.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#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#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ne)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57753pt;width:488.24825pt;height:.1pt;mso-position-horizontal-relative:page;mso-position-vertical-relative:paragraph;z-index:-115" coordorigin="1440,-212" coordsize="9765,2">
            <v:shape style="position:absolute;left:1440;top:-212;width:9765;height:2" coordorigin="1440,-212" coordsize="9765,0" path="m1440,-212l11205,-212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461.239685pt;margin-top:13.572495pt;width:99.855365pt;height:.1pt;mso-position-horizontal-relative:page;mso-position-vertical-relative:paragraph;z-index:-114" coordorigin="9225,271" coordsize="1997,2">
            <v:shape style="position:absolute;left:9225;top:271;width:1997;height:2" coordorigin="9225,271" coordsize="1997,0" path="m9225,271l11222,27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7.69249pt;width:488.252183pt;height:.1pt;mso-position-horizontal-relative:page;mso-position-vertical-relative:paragraph;z-index:-113" coordorigin="1440,754" coordsize="9765,2">
            <v:shape style="position:absolute;left:1440;top:754;width:9765;height:2" coordorigin="1440,754" coordsize="9765,0" path="m1440,754l11206,754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6.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oca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.e.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zon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ng,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goods,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667496pt;width:488.240501pt;height:.1pt;mso-position-horizontal-relative:page;mso-position-vertical-relative:paragraph;z-index:-112" coordorigin="1440,-213" coordsize="9765,2">
            <v:shape style="position:absolute;left:1440;top:-213;width:9765;height:2" coordorigin="1440,-213" coordsize="9765,0" path="m1440,-213l11205,-213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262.099213pt;margin-top:13.572495pt;width:299.333774pt;height:.1pt;mso-position-horizontal-relative:page;mso-position-vertical-relative:paragraph;z-index:-111" coordorigin="5242,271" coordsize="5987,2">
            <v:shape style="position:absolute;left:5242;top:271;width:5987;height:2" coordorigin="5242,271" coordsize="5987,0" path="m5242,271l11229,27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7.69252pt;width:488.229045pt;height:.1pt;mso-position-horizontal-relative:page;mso-position-vertical-relative:paragraph;z-index:-110" coordorigin="1440,754" coordsize="9765,2">
            <v:shape style="position:absolute;left:1440;top:754;width:9765;height:2" coordorigin="1440,754" coordsize="9765,0" path="m1440,754l11205,754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Exper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ence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onso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gan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za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547501pt;width:488.252183pt;height:.1pt;mso-position-horizontal-relative:page;mso-position-vertical-relative:paragraph;z-index:-109" coordorigin="1440,-211" coordsize="9765,2">
            <v:shape style="position:absolute;left:1440;top:-211;width:9765;height:2" coordorigin="1440,-211" coordsize="9765,0" path="m1440,-211l11206,-21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156.256317pt;margin-top:13.572495pt;width:404.352979pt;height:.1pt;mso-position-horizontal-relative:page;mso-position-vertical-relative:paragraph;z-index:-108" coordorigin="3125,271" coordsize="8087,2">
            <v:shape style="position:absolute;left:3125;top:271;width:8087;height:2" coordorigin="3125,271" coordsize="8087,0" path="m3125,271l11212,27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7.832504pt;width:488.235932pt;height:.1pt;mso-position-horizontal-relative:page;mso-position-vertical-relative:paragraph;z-index:-107" coordorigin="1440,757" coordsize="9765,2">
            <v:shape style="position:absolute;left:1440;top:757;width:9765;height:2" coordorigin="1440,757" coordsize="9765,0" path="m1440,757l11205,757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8.</w:t>
        <w:tab/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nanc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547501pt;width:488.252183pt;height:.1pt;mso-position-horizontal-relative:page;mso-position-vertical-relative:paragraph;z-index:-106" coordorigin="1440,-211" coordsize="9765,2">
            <v:shape style="position:absolute;left:1440;top:-211;width:9765;height:2" coordorigin="1440,-211" coordsize="9765,0" path="m1440,-211l11206,-21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173.664001pt;margin-top:13.572495pt;width:383.465298pt;height:.1pt;mso-position-horizontal-relative:page;mso-position-vertical-relative:paragraph;z-index:-105" coordorigin="3473,271" coordsize="7669,2">
            <v:shape style="position:absolute;left:3473;top:271;width:7669;height:2" coordorigin="3473,271" coordsize="7669,0" path="m3473,271l11143,271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9.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Tea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37" w:lineRule="exact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547501pt;width:488.23666pt;height:.1pt;mso-position-horizontal-relative:page;mso-position-vertical-relative:paragraph;z-index:-104" coordorigin="1440,-211" coordsize="9765,2">
            <v:shape style="position:absolute;left:1440;top:-211;width:9765;height:2" coordorigin="1440,-211" coordsize="9765,0" path="m1440,-211l11205,-21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166.821121pt;margin-top:13.572495pt;width:393.792979pt;height:.1pt;mso-position-horizontal-relative:page;mso-position-vertical-relative:paragraph;z-index:-103" coordorigin="3336,271" coordsize="7876,2">
            <v:shape style="position:absolute;left:3336;top:271;width:7876;height:2" coordorigin="3336,271" coordsize="7876,0" path="m3336,271l11212,271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10.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ect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37" w:lineRule="exact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547501pt;width:488.225205pt;height:.1pt;mso-position-horizontal-relative:page;mso-position-vertical-relative:paragraph;z-index:-102" coordorigin="1440,-211" coordsize="9765,2">
            <v:shape style="position:absolute;left:1440;top:-211;width:9765;height:2" coordorigin="1440,-211" coordsize="9765,0" path="m1440,-211l11205,-21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201.527039pt;margin-top:13.572495pt;width:357.065297pt;height:.1pt;mso-position-horizontal-relative:page;mso-position-vertical-relative:paragraph;z-index:-101" coordorigin="4031,271" coordsize="7141,2">
            <v:shape style="position:absolute;left:4031;top:271;width:7141;height:2" coordorigin="4031,271" coordsize="7141,0" path="m4031,271l11172,27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7.692505pt;width:488.252183pt;height:.1pt;mso-position-horizontal-relative:page;mso-position-vertical-relative:paragraph;z-index:-100" coordorigin="1440,754" coordsize="9765,2">
            <v:shape style="position:absolute;left:1440;top:754;width:9765;height:2" coordorigin="1440,754" coordsize="9765,0" path="m1440,754l11206,754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11.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Popu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667511pt;width:488.239772pt;height:.1pt;mso-position-horizontal-relative:page;mso-position-vertical-relative:paragraph;z-index:-99" coordorigin="1440,-213" coordsize="9765,2">
            <v:shape style="position:absolute;left:1440;top:-213;width:9765;height:2" coordorigin="1440,-213" coordsize="9765,0" path="m1440,-213l11205,-213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182.79361pt;margin-top:13.572495pt;width:378.185298pt;height:.1pt;mso-position-horizontal-relative:page;mso-position-vertical-relative:paragraph;z-index:-98" coordorigin="3656,271" coordsize="7564,2">
            <v:shape style="position:absolute;left:3656;top:271;width:7564;height:2" coordorigin="3656,271" coordsize="7564,0" path="m3656,271l11220,271e" filled="f" stroked="t" strokeweight=".4224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7.69249pt;width:488.252183pt;height:.1pt;mso-position-horizontal-relative:page;mso-position-vertical-relative:paragraph;z-index:-97" coordorigin="1440,754" coordsize="9765,2">
            <v:shape style="position:absolute;left:1440;top:754;width:9765;height:2" coordorigin="1440,754" coordsize="9765,0" path="m1440,754l11206,754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12.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2.024002pt;margin-top:-10.547508pt;width:488.23666pt;height:.1pt;mso-position-horizontal-relative:page;mso-position-vertical-relative:paragraph;z-index:-96" coordorigin="1440,-211" coordsize="9765,2">
            <v:shape style="position:absolute;left:1440;top:-211;width:9765;height:2" coordorigin="1440,-211" coordsize="9765,0" path="m1440,-211l11205,-211e" filled="f" stroked="t" strokeweight=".42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ocu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C)</w:t>
      </w:r>
    </w:p>
    <w:sectPr>
      <w:type w:val="continuous"/>
      <w:pgSz w:w="12240" w:h="15840"/>
      <w:pgMar w:top="420" w:bottom="280" w:left="13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Vallely</dc:creator>
  <dc:title>Facilities Consolidation Fund</dc:title>
  <dcterms:created xsi:type="dcterms:W3CDTF">2017-11-03T15:27:59Z</dcterms:created>
  <dcterms:modified xsi:type="dcterms:W3CDTF">2017-11-03T15:27:59Z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2009-08-17T00:00:00Z</vt:filetime>
  </property>
  <property fmtid="{D5CDD505-2E9C-101B-9397-08002B2CF9AE}" pid="3" name="LastSaved">
    <vt:filetime>2017-11-03T00:00:00Z</vt:filetime>
  </property>
</Properties>
</file>